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1425"/>
      </w:tblGrid>
      <w:tr w:rsidR="000C111D" w:rsidRPr="00FC03E4" w:rsidTr="00F0393E">
        <w:trPr>
          <w:trHeight w:hRule="exact" w:val="13203"/>
        </w:trPr>
        <w:tc>
          <w:tcPr>
            <w:tcW w:w="10790" w:type="dxa"/>
            <w:shd w:val="clear" w:color="auto" w:fill="FFCC99"/>
            <w:tcMar>
              <w:top w:w="1296" w:type="dxa"/>
            </w:tcMar>
          </w:tcPr>
          <w:p w:rsidR="003C7499" w:rsidRPr="0050679A" w:rsidRDefault="00BD35C9" w:rsidP="00FC03E4">
            <w:pPr>
              <w:pStyle w:val="Podtitul1"/>
              <w:spacing w:line="240" w:lineRule="auto"/>
              <w:ind w:left="0"/>
              <w:jc w:val="center"/>
              <w:rPr>
                <w:b/>
                <w:i/>
                <w:caps w:val="0"/>
                <w:color w:val="0070C0"/>
                <w:sz w:val="144"/>
                <w:szCs w:val="144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0679A">
              <w:rPr>
                <w:b/>
                <w:i/>
                <w:caps w:val="0"/>
                <w:color w:val="0070C0"/>
                <w:sz w:val="144"/>
                <w:szCs w:val="144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ZUŠ STRÁNÍ</w:t>
            </w:r>
          </w:p>
          <w:sdt>
            <w:sdtPr>
              <w:rPr>
                <w:rFonts w:asciiTheme="minorHAnsi" w:hAnsiTheme="minorHAnsi"/>
                <w:i/>
                <w:caps w:val="0"/>
                <w:color w:val="000000" w:themeColor="text1"/>
                <w:sz w:val="40"/>
                <w:szCs w:val="40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alias w:val="Jméno"/>
              <w:tag w:val=""/>
              <w:id w:val="692884954"/>
              <w:placeholder>
                <w:docPart w:val="8A23087111394A8DB0B1008ACEC9D48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3C7499" w:rsidRPr="00FC03E4" w:rsidRDefault="00CE3479" w:rsidP="00CE3479">
                <w:pPr>
                  <w:pStyle w:val="Nzev1"/>
                  <w:spacing w:line="240" w:lineRule="auto"/>
                  <w:jc w:val="center"/>
                  <w:rPr>
                    <w:rFonts w:asciiTheme="minorHAnsi" w:hAnsiTheme="minorHAnsi"/>
                    <w:i/>
                    <w:caps w:val="0"/>
                    <w:color w:val="000000" w:themeColor="text1"/>
                    <w:sz w:val="40"/>
                    <w:szCs w:val="40"/>
                    <w:lang w:val="cs-CZ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FC03E4">
                  <w:rPr>
                    <w:rFonts w:asciiTheme="minorHAnsi" w:hAnsiTheme="minorHAnsi"/>
                    <w:i/>
                    <w:caps w:val="0"/>
                    <w:color w:val="000000" w:themeColor="text1"/>
                    <w:sz w:val="40"/>
                    <w:szCs w:val="40"/>
                    <w:lang w:val="cs-CZ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vás srdečně zve na</w:t>
                </w:r>
              </w:p>
            </w:sdtContent>
          </w:sdt>
          <w:p w:rsidR="00CE3479" w:rsidRPr="0050679A" w:rsidRDefault="002C1CC7" w:rsidP="00CE3479">
            <w:pPr>
              <w:pStyle w:val="Podtitul1"/>
              <w:spacing w:line="240" w:lineRule="auto"/>
              <w:jc w:val="center"/>
              <w:rPr>
                <w:b/>
                <w:i/>
                <w:caps w:val="0"/>
                <w:color w:val="7D034C"/>
                <w:sz w:val="120"/>
                <w:szCs w:val="12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0679A">
              <w:rPr>
                <w:b/>
                <w:i/>
                <w:caps w:val="0"/>
                <w:color w:val="7D034C"/>
                <w:sz w:val="120"/>
                <w:szCs w:val="12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DEN OTEVŘENÝCH DVEŘÍ</w:t>
            </w:r>
            <w:r w:rsidR="00905219" w:rsidRPr="0050679A">
              <w:rPr>
                <w:b/>
                <w:i/>
                <w:caps w:val="0"/>
                <w:color w:val="7D034C"/>
                <w:sz w:val="120"/>
                <w:szCs w:val="12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3C7499" w:rsidRPr="0050679A" w:rsidRDefault="00905219" w:rsidP="00BA2306">
            <w:pPr>
              <w:pStyle w:val="Podtitul1"/>
              <w:spacing w:line="240" w:lineRule="auto"/>
              <w:jc w:val="center"/>
              <w:rPr>
                <w:b/>
                <w:i/>
                <w:caps w:val="0"/>
                <w:color w:val="7D034C"/>
                <w:sz w:val="100"/>
                <w:szCs w:val="10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0679A">
              <w:rPr>
                <w:b/>
                <w:i/>
                <w:caps w:val="0"/>
                <w:color w:val="7D034C"/>
                <w:sz w:val="100"/>
                <w:szCs w:val="10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 </w:t>
            </w:r>
            <w:r w:rsidR="002C1CC7" w:rsidRPr="0050679A">
              <w:rPr>
                <w:b/>
                <w:i/>
                <w:caps w:val="0"/>
                <w:color w:val="7D034C"/>
                <w:sz w:val="100"/>
                <w:szCs w:val="10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úterý</w:t>
            </w:r>
            <w:r w:rsidRPr="0050679A">
              <w:rPr>
                <w:b/>
                <w:i/>
                <w:caps w:val="0"/>
                <w:color w:val="7D034C"/>
                <w:sz w:val="100"/>
                <w:szCs w:val="10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2C1CC7" w:rsidRPr="0050679A">
              <w:rPr>
                <w:b/>
                <w:i/>
                <w:caps w:val="0"/>
                <w:color w:val="7D034C"/>
                <w:sz w:val="100"/>
                <w:szCs w:val="10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3. </w:t>
            </w:r>
            <w:r w:rsidR="00BA2306" w:rsidRPr="0050679A">
              <w:rPr>
                <w:b/>
                <w:i/>
                <w:caps w:val="0"/>
                <w:color w:val="7D034C"/>
                <w:sz w:val="100"/>
                <w:szCs w:val="10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  <w:r w:rsidR="003F06A3" w:rsidRPr="0050679A">
              <w:rPr>
                <w:b/>
                <w:i/>
                <w:caps w:val="0"/>
                <w:color w:val="7D034C"/>
                <w:sz w:val="100"/>
                <w:szCs w:val="10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  <w:r w:rsidR="002C1CC7" w:rsidRPr="0050679A">
              <w:rPr>
                <w:b/>
                <w:i/>
                <w:caps w:val="0"/>
                <w:color w:val="7D034C"/>
                <w:sz w:val="100"/>
                <w:szCs w:val="10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2016</w:t>
            </w:r>
          </w:p>
          <w:p w:rsidR="003F06A3" w:rsidRPr="00FC03E4" w:rsidRDefault="003F06A3" w:rsidP="003F06A3">
            <w:pPr>
              <w:pStyle w:val="Bloktextu"/>
              <w:ind w:left="0"/>
              <w:jc w:val="center"/>
              <w:rPr>
                <w:rFonts w:asciiTheme="minorHAnsi" w:hAnsiTheme="minorHAnsi"/>
                <w:i/>
                <w:color w:val="000000" w:themeColor="text1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3E4">
              <w:rPr>
                <w:rFonts w:asciiTheme="minorHAnsi" w:hAnsiTheme="minorHAnsi"/>
                <w:i/>
                <w:color w:val="000000" w:themeColor="text1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10:00 výchovný koncert v</w:t>
            </w:r>
            <w:r w:rsidR="00905219" w:rsidRPr="00FC03E4">
              <w:rPr>
                <w:rFonts w:asciiTheme="minorHAnsi" w:hAnsiTheme="minorHAnsi"/>
                <w:i/>
                <w:color w:val="000000" w:themeColor="text1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FC03E4">
              <w:rPr>
                <w:rFonts w:asciiTheme="minorHAnsi" w:hAnsiTheme="minorHAnsi"/>
                <w:i/>
                <w:color w:val="000000" w:themeColor="text1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hudebně</w:t>
            </w:r>
          </w:p>
          <w:p w:rsidR="003F06A3" w:rsidRPr="00FC03E4" w:rsidRDefault="003F06A3" w:rsidP="003F06A3">
            <w:pPr>
              <w:pStyle w:val="Bloktextu"/>
              <w:jc w:val="center"/>
              <w:rPr>
                <w:rFonts w:asciiTheme="minorHAnsi" w:hAnsiTheme="minorHAnsi"/>
                <w:i/>
                <w:color w:val="000000" w:themeColor="text1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3E4">
              <w:rPr>
                <w:rFonts w:asciiTheme="minorHAnsi" w:hAnsiTheme="minorHAnsi"/>
                <w:i/>
                <w:color w:val="000000" w:themeColor="text1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14:30 výtvarné dílny v aule ZŠ a ZUŠ</w:t>
            </w:r>
          </w:p>
          <w:p w:rsidR="00905219" w:rsidRPr="0050679A" w:rsidRDefault="00905219" w:rsidP="00905219">
            <w:pPr>
              <w:jc w:val="center"/>
              <w:rPr>
                <w:b/>
                <w:i/>
                <w:caps/>
                <w:color w:val="FF0000"/>
                <w:sz w:val="144"/>
                <w:szCs w:val="144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0679A">
              <w:rPr>
                <w:b/>
                <w:i/>
                <w:caps/>
                <w:color w:val="FF0000"/>
                <w:sz w:val="144"/>
                <w:szCs w:val="144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KONCERT</w:t>
            </w:r>
          </w:p>
          <w:p w:rsidR="00905219" w:rsidRPr="0050679A" w:rsidRDefault="00905219" w:rsidP="00905219">
            <w:pPr>
              <w:pStyle w:val="Podtitul1"/>
              <w:spacing w:line="240" w:lineRule="auto"/>
              <w:jc w:val="center"/>
              <w:rPr>
                <w:b/>
                <w:i/>
                <w:caps w:val="0"/>
                <w:color w:val="FF0000"/>
                <w:sz w:val="100"/>
                <w:szCs w:val="10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0679A">
              <w:rPr>
                <w:b/>
                <w:i/>
                <w:caps w:val="0"/>
                <w:color w:val="FF0000"/>
                <w:sz w:val="100"/>
                <w:szCs w:val="100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v pondělí 9. 5. 2016</w:t>
            </w:r>
          </w:p>
          <w:p w:rsidR="003F06A3" w:rsidRPr="00FC03E4" w:rsidRDefault="00905219" w:rsidP="00905219">
            <w:pPr>
              <w:jc w:val="center"/>
              <w:rPr>
                <w:b/>
                <w:i/>
                <w:color w:val="404040" w:themeColor="text1" w:themeTint="BF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C03E4">
              <w:rPr>
                <w:i/>
                <w:color w:val="000000" w:themeColor="text1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Multifunkčním sále v 17:00</w:t>
            </w:r>
            <w:r w:rsidR="00FC03E4" w:rsidRPr="00FC03E4">
              <w:rPr>
                <w:i/>
                <w:color w:val="000000" w:themeColor="text1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bookmarkStart w:id="0" w:name="_GoBack"/>
        <w:bookmarkEnd w:id="0"/>
      </w:tr>
      <w:tr w:rsidR="000C111D" w:rsidRPr="00FC03E4" w:rsidTr="00F0393E">
        <w:trPr>
          <w:trHeight w:hRule="exact" w:val="2820"/>
        </w:trPr>
        <w:tc>
          <w:tcPr>
            <w:tcW w:w="10790" w:type="dxa"/>
            <w:shd w:val="clear" w:color="auto" w:fill="FFCC99"/>
            <w:vAlign w:val="center"/>
          </w:tcPr>
          <w:p w:rsidR="00FC03E4" w:rsidRPr="00FC03E4" w:rsidRDefault="00FC03E4" w:rsidP="00FC03E4">
            <w:pPr>
              <w:pStyle w:val="Bloktextu"/>
              <w:ind w:left="0"/>
              <w:jc w:val="center"/>
              <w:rPr>
                <w:rFonts w:asciiTheme="minorHAnsi" w:hAnsiTheme="minorHAnsi"/>
                <w:bCs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Zápis</w:t>
            </w:r>
            <w:proofErr w:type="spellEnd"/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</w:t>
            </w:r>
            <w:proofErr w:type="spellEnd"/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studiu</w:t>
            </w:r>
            <w:proofErr w:type="spellEnd"/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 </w:t>
            </w:r>
            <w:proofErr w:type="spellStart"/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školní</w:t>
            </w:r>
            <w:proofErr w:type="spellEnd"/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rok</w:t>
            </w:r>
            <w:proofErr w:type="spellEnd"/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2016/2017</w:t>
            </w:r>
          </w:p>
          <w:p w:rsidR="00FC03E4" w:rsidRPr="00FC03E4" w:rsidRDefault="00FC03E4" w:rsidP="00FC03E4">
            <w:pPr>
              <w:pStyle w:val="Normlnweb"/>
              <w:spacing w:before="0" w:beforeAutospacing="0" w:after="0" w:afterAutospacing="0" w:line="270" w:lineRule="atLeast"/>
              <w:jc w:val="center"/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3E4">
              <w:rPr>
                <w:rFonts w:asciiTheme="minorHAnsi" w:hAnsiTheme="minorHAnsi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proběhne ve </w:t>
            </w:r>
            <w:proofErr w:type="gramStart"/>
            <w:r w:rsidRPr="00FC03E4">
              <w:rPr>
                <w:rFonts w:asciiTheme="minorHAnsi" w:hAnsiTheme="minorHAnsi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dnech </w:t>
            </w:r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2.- 4. 5. 2016</w:t>
            </w:r>
            <w:proofErr w:type="gramEnd"/>
            <w:r w:rsidRPr="00FC03E4">
              <w:rPr>
                <w:rFonts w:asciiTheme="minorHAnsi" w:hAnsiTheme="minorHAnsi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 době </w:t>
            </w:r>
            <w:r w:rsidRPr="00FC03E4">
              <w:rPr>
                <w:rStyle w:val="Siln"/>
                <w:rFonts w:asciiTheme="minorHAnsi" w:hAnsiTheme="minorHAnsi"/>
                <w:b w:val="0"/>
                <w:i/>
                <w:color w:val="0070C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16 - 17 hod.</w:t>
            </w:r>
          </w:p>
          <w:p w:rsidR="00FC03E4" w:rsidRPr="00FC03E4" w:rsidRDefault="00FC03E4" w:rsidP="00FC03E4">
            <w:pPr>
              <w:pStyle w:val="Normlnweb"/>
              <w:spacing w:before="0" w:beforeAutospacing="0" w:after="0" w:afterAutospacing="0" w:line="270" w:lineRule="atLeast"/>
              <w:jc w:val="center"/>
              <w:rPr>
                <w:rFonts w:ascii="Verdana" w:hAnsi="Verdana"/>
                <w:i/>
                <w:color w:val="0070C0"/>
              </w:rPr>
            </w:pPr>
            <w:r w:rsidRPr="00FC03E4">
              <w:rPr>
                <w:rStyle w:val="Siln"/>
                <w:rFonts w:ascii="Verdana" w:hAnsi="Verdana"/>
                <w:i/>
                <w:color w:val="0070C0"/>
              </w:rPr>
              <w:t>hudební obor</w:t>
            </w:r>
            <w:r w:rsidRPr="00FC03E4">
              <w:rPr>
                <w:rFonts w:ascii="Verdana" w:hAnsi="Verdana"/>
                <w:i/>
                <w:color w:val="0070C0"/>
              </w:rPr>
              <w:t xml:space="preserve"> -  pondělí, úterý, středa v prostorách ZUŠ</w:t>
            </w:r>
          </w:p>
          <w:p w:rsidR="00FC03E4" w:rsidRPr="00FC03E4" w:rsidRDefault="00FC03E4" w:rsidP="00FC03E4">
            <w:pPr>
              <w:pStyle w:val="Normlnweb"/>
              <w:spacing w:before="0" w:beforeAutospacing="0" w:after="0" w:afterAutospacing="0" w:line="270" w:lineRule="atLeast"/>
              <w:jc w:val="center"/>
              <w:rPr>
                <w:rFonts w:ascii="Verdana" w:hAnsi="Verdana"/>
                <w:i/>
                <w:color w:val="0070C0"/>
              </w:rPr>
            </w:pPr>
            <w:r w:rsidRPr="00FC03E4">
              <w:rPr>
                <w:rStyle w:val="Siln"/>
                <w:rFonts w:ascii="Verdana" w:hAnsi="Verdana"/>
                <w:i/>
                <w:color w:val="0070C0"/>
              </w:rPr>
              <w:t>výtvarný obor</w:t>
            </w:r>
            <w:r w:rsidRPr="00FC03E4">
              <w:rPr>
                <w:rFonts w:ascii="Verdana" w:hAnsi="Verdana"/>
                <w:i/>
                <w:color w:val="0070C0"/>
              </w:rPr>
              <w:t xml:space="preserve"> - pondělí v učebně výtvarného oboru</w:t>
            </w:r>
          </w:p>
          <w:p w:rsidR="00FC03E4" w:rsidRPr="00FC03E4" w:rsidRDefault="00FC03E4" w:rsidP="00FC03E4">
            <w:pPr>
              <w:pStyle w:val="Normlnweb"/>
              <w:spacing w:before="0" w:beforeAutospacing="0" w:after="0" w:afterAutospacing="0" w:line="270" w:lineRule="atLeast"/>
              <w:jc w:val="center"/>
              <w:rPr>
                <w:rFonts w:ascii="Verdana" w:hAnsi="Verdana"/>
                <w:i/>
                <w:color w:val="0070C0"/>
              </w:rPr>
            </w:pPr>
            <w:r w:rsidRPr="00FC03E4">
              <w:rPr>
                <w:rStyle w:val="Siln"/>
                <w:rFonts w:ascii="Verdana" w:hAnsi="Verdana"/>
                <w:i/>
                <w:color w:val="0070C0"/>
              </w:rPr>
              <w:t>taneční obor</w:t>
            </w:r>
            <w:r w:rsidRPr="00FC03E4">
              <w:rPr>
                <w:rFonts w:ascii="Verdana" w:hAnsi="Verdana"/>
                <w:i/>
                <w:color w:val="0070C0"/>
              </w:rPr>
              <w:t xml:space="preserve"> - středa v multifunkčním sále</w:t>
            </w:r>
          </w:p>
          <w:p w:rsidR="002C1CC7" w:rsidRPr="00FC03E4" w:rsidRDefault="002C1CC7" w:rsidP="00B50665">
            <w:pPr>
              <w:pStyle w:val="Bloktextu"/>
              <w:jc w:val="center"/>
              <w:rPr>
                <w:rFonts w:asciiTheme="minorHAnsi" w:hAnsiTheme="minorHAnsi"/>
                <w:b/>
                <w:i/>
                <w:color w:val="404040" w:themeColor="text1" w:themeTint="BF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3C7499" w:rsidRPr="00FC03E4" w:rsidRDefault="003C7499" w:rsidP="00CE3479">
            <w:pPr>
              <w:pStyle w:val="Bloktextu"/>
              <w:rPr>
                <w:rFonts w:asciiTheme="minorHAnsi" w:hAnsiTheme="minorHAnsi"/>
                <w:b/>
                <w:i/>
                <w:color w:val="404040" w:themeColor="text1" w:themeTint="BF"/>
                <w:lang w:val="cs-CZ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3C7499" w:rsidRPr="00FC03E4" w:rsidRDefault="003C7499">
      <w:pPr>
        <w:pStyle w:val="Bezmezer1"/>
        <w:rPr>
          <w:b/>
          <w:i/>
          <w:color w:val="404040" w:themeColor="text1" w:themeTint="BF"/>
          <w:lang w:val="cs-C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3C7499" w:rsidRPr="00FC03E4" w:rsidSect="00FC03E4">
      <w:pgSz w:w="11907" w:h="16839" w:code="9"/>
      <w:pgMar w:top="284" w:right="244" w:bottom="289" w:left="238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79"/>
    <w:rsid w:val="00015AE9"/>
    <w:rsid w:val="000A6331"/>
    <w:rsid w:val="000C111D"/>
    <w:rsid w:val="001D4ABF"/>
    <w:rsid w:val="002C1CC7"/>
    <w:rsid w:val="00302B64"/>
    <w:rsid w:val="003A3D97"/>
    <w:rsid w:val="003C7499"/>
    <w:rsid w:val="003D1AA8"/>
    <w:rsid w:val="003F06A3"/>
    <w:rsid w:val="00486E13"/>
    <w:rsid w:val="0050679A"/>
    <w:rsid w:val="007742C0"/>
    <w:rsid w:val="00905219"/>
    <w:rsid w:val="009F7009"/>
    <w:rsid w:val="00A550DF"/>
    <w:rsid w:val="00B50665"/>
    <w:rsid w:val="00BA2306"/>
    <w:rsid w:val="00BD35C9"/>
    <w:rsid w:val="00BE0785"/>
    <w:rsid w:val="00CE3479"/>
    <w:rsid w:val="00DC3855"/>
    <w:rsid w:val="00F0393E"/>
    <w:rsid w:val="00F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07682-2E40-4B80-B150-96B51DD5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969696" w:themeColor="accent3"/>
        <w:sz w:val="36"/>
        <w:szCs w:val="36"/>
        <w:lang w:val="en-US" w:eastAsia="zh-CN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Podtitul1">
    <w:name w:val="Podtitul1"/>
    <w:basedOn w:val="Normln"/>
    <w:next w:val="Normln"/>
    <w:link w:val="Znakpodtitulu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customStyle="1" w:styleId="Hypertextovodkaz1">
    <w:name w:val="Hypertextový odkaz1"/>
    <w:basedOn w:val="Standardnpsmoodstavce"/>
    <w:uiPriority w:val="99"/>
    <w:semiHidden/>
    <w:unhideWhenUsed/>
    <w:rPr>
      <w:color w:val="5F5F5F" w:themeColor="hyperlink"/>
      <w:u w:val="none"/>
    </w:rPr>
  </w:style>
  <w:style w:type="character" w:customStyle="1" w:styleId="Pouithypertextovodkaz">
    <w:name w:val="Použitý hypertextový odkaz"/>
    <w:basedOn w:val="Standardnpsmoodstavce"/>
    <w:uiPriority w:val="99"/>
    <w:semiHidden/>
    <w:unhideWhenUsed/>
    <w:rPr>
      <w:color w:val="919191" w:themeColor="followedHyperlink"/>
      <w:u w:val="none"/>
    </w:rPr>
  </w:style>
  <w:style w:type="character" w:customStyle="1" w:styleId="Znakpodtitulu">
    <w:name w:val="Znak podtitulu"/>
    <w:basedOn w:val="Standardnpsmoodstavce"/>
    <w:link w:val="Podtitul1"/>
    <w:uiPriority w:val="1"/>
    <w:rPr>
      <w:caps/>
      <w:color w:val="FFFFFF" w:themeColor="background1"/>
      <w:sz w:val="110"/>
      <w:szCs w:val="110"/>
    </w:rPr>
  </w:style>
  <w:style w:type="paragraph" w:customStyle="1" w:styleId="Nzev1">
    <w:name w:val="Název1"/>
    <w:basedOn w:val="Normln"/>
    <w:next w:val="Normln"/>
    <w:link w:val="Znaknzvu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Znaknzvu">
    <w:name w:val="Znak názvu"/>
    <w:basedOn w:val="Standardnpsmoodstavce"/>
    <w:link w:val="Nzev1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Vk">
    <w:name w:val="Věk"/>
    <w:basedOn w:val="Normln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customStyle="1" w:styleId="Bezmezer1">
    <w:name w:val="Bez mezer1"/>
    <w:uiPriority w:val="99"/>
    <w:semiHidden/>
    <w:unhideWhenUsed/>
    <w:qFormat/>
    <w:rPr>
      <w:sz w:val="16"/>
      <w:szCs w:val="16"/>
    </w:rPr>
  </w:style>
  <w:style w:type="paragraph" w:customStyle="1" w:styleId="Bloktextu">
    <w:name w:val="Blok textu"/>
    <w:basedOn w:val="Normln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Potvrzenast">
    <w:name w:val="Potvrzená účast"/>
    <w:basedOn w:val="Normln"/>
    <w:uiPriority w:val="2"/>
    <w:qFormat/>
    <w:rPr>
      <w:sz w:val="28"/>
      <w:szCs w:val="28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D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D9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C385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DC3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kan\AppData\Roaming\Microsoft\&#352;ablony\Narozeninov&#253;%20plak&#225;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3087111394A8DB0B1008ACEC9D4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F2384-3B44-46BC-B6E3-397149BECA59}"/>
      </w:docPartPr>
      <w:docPartBody>
        <w:p w:rsidR="00CC5DC6" w:rsidRDefault="00946CD2">
          <w:pPr>
            <w:pStyle w:val="8A23087111394A8DB0B1008ACEC9D486"/>
          </w:pPr>
          <w:r>
            <w:t>[Jméno]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D2"/>
    <w:rsid w:val="00496F1E"/>
    <w:rsid w:val="006B1ECB"/>
    <w:rsid w:val="00946CD2"/>
    <w:rsid w:val="00C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A23087111394A8DB0B1008ACEC9D486">
    <w:name w:val="8A23087111394A8DB0B1008ACEC9D486"/>
  </w:style>
  <w:style w:type="paragraph" w:customStyle="1" w:styleId="B04B9A7DDB3C4539AF679194FB2E11B3">
    <w:name w:val="B04B9A7DDB3C4539AF679194FB2E11B3"/>
  </w:style>
  <w:style w:type="paragraph" w:customStyle="1" w:styleId="9A183C84EF024E0E960E5B68029B883A">
    <w:name w:val="9A183C84EF024E0E960E5B68029B883A"/>
  </w:style>
  <w:style w:type="paragraph" w:customStyle="1" w:styleId="55DAA71320A44EB7B1F1384CF34CF9F4">
    <w:name w:val="55DAA71320A44EB7B1F1384CF34CF9F4"/>
  </w:style>
  <w:style w:type="paragraph" w:customStyle="1" w:styleId="0E16CB6BFBAB4A02902300E26F256DD4">
    <w:name w:val="0E16CB6BFBAB4A02902300E26F256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Narozeninový plakát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Přikrylová Anna</dc:creator>
  <cp:keywords/>
  <cp:lastModifiedBy>Přikrylová Anna</cp:lastModifiedBy>
  <cp:revision>2</cp:revision>
  <cp:lastPrinted>2016-04-28T07:05:00Z</cp:lastPrinted>
  <dcterms:created xsi:type="dcterms:W3CDTF">2016-04-28T07:08:00Z</dcterms:created>
  <dcterms:modified xsi:type="dcterms:W3CDTF">2016-04-28T07:08:00Z</dcterms:modified>
  <cp:contentStatus>vás srdečně zve na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